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F47A9" w14:textId="77777777" w:rsidR="003744DF" w:rsidRDefault="003744DF" w:rsidP="00EE0958">
      <w:pPr>
        <w:spacing w:line="360" w:lineRule="auto"/>
      </w:pPr>
    </w:p>
    <w:p w14:paraId="601D25D4" w14:textId="77777777" w:rsidR="00EE0958" w:rsidRDefault="00EE0958" w:rsidP="00EE0958">
      <w:pPr>
        <w:spacing w:line="360" w:lineRule="auto"/>
        <w:rPr>
          <w:rFonts w:ascii="Verdana" w:hAnsi="Verdana"/>
        </w:rPr>
      </w:pPr>
      <w:r>
        <w:t>Vorname</w:t>
      </w:r>
      <w:r w:rsidR="00E446B3">
        <w:t>,</w:t>
      </w:r>
      <w:r>
        <w:t xml:space="preserve"> Name</w:t>
      </w:r>
      <w:r w:rsidR="003744DF">
        <w:tab/>
      </w:r>
      <w:r w:rsidR="003744DF"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</w:p>
    <w:p w14:paraId="59411459" w14:textId="77777777" w:rsidR="00EE0958" w:rsidRDefault="00EE0958" w:rsidP="00EE0958">
      <w:pPr>
        <w:spacing w:line="360" w:lineRule="auto"/>
      </w:pPr>
      <w:r>
        <w:t>Atemtherapeutin SBAM</w:t>
      </w:r>
      <w:r w:rsidR="003744DF">
        <w:tab/>
      </w:r>
      <w:r w:rsidR="003744DF"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</w:p>
    <w:p w14:paraId="30B68E79" w14:textId="77777777" w:rsidR="00EE0958" w:rsidRDefault="00EE0958" w:rsidP="00EE0958">
      <w:pPr>
        <w:spacing w:line="360" w:lineRule="auto"/>
      </w:pPr>
      <w:r>
        <w:t>Strasse</w:t>
      </w:r>
      <w:r w:rsidR="00E446B3">
        <w:t>,</w:t>
      </w:r>
      <w:r>
        <w:t xml:space="preserve"> Nr.</w:t>
      </w:r>
      <w:r w:rsidR="003744DF">
        <w:tab/>
      </w:r>
      <w:r w:rsidR="003744DF">
        <w:tab/>
      </w:r>
      <w:r w:rsidR="003744DF"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</w:p>
    <w:p w14:paraId="66848043" w14:textId="77777777" w:rsidR="00EE0958" w:rsidRPr="003744DF" w:rsidRDefault="00EE0958" w:rsidP="00EE0958">
      <w:pPr>
        <w:spacing w:line="360" w:lineRule="auto"/>
        <w:rPr>
          <w:u w:val="single"/>
        </w:rPr>
      </w:pPr>
      <w:r>
        <w:t>PLZ</w:t>
      </w:r>
      <w:r w:rsidR="00E446B3">
        <w:t>/</w:t>
      </w:r>
      <w:r>
        <w:t>Ort</w:t>
      </w:r>
      <w:r w:rsidR="003744DF">
        <w:tab/>
      </w:r>
      <w:r w:rsidR="003744DF">
        <w:tab/>
      </w:r>
      <w:r w:rsidR="003744DF">
        <w:tab/>
      </w:r>
      <w:r w:rsidR="003744DF"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</w:p>
    <w:p w14:paraId="04396F0C" w14:textId="77777777" w:rsidR="00EE0958" w:rsidRDefault="00EE0958" w:rsidP="00EE0958">
      <w:pPr>
        <w:spacing w:line="360" w:lineRule="auto"/>
      </w:pPr>
      <w:r>
        <w:t>Tel</w:t>
      </w:r>
      <w:r w:rsidR="00E446B3">
        <w:t>efon</w:t>
      </w:r>
      <w:r>
        <w:tab/>
      </w:r>
      <w:r w:rsidR="00E446B3">
        <w:t>G</w:t>
      </w:r>
      <w:r>
        <w:tab/>
      </w:r>
      <w:r>
        <w:tab/>
      </w:r>
      <w:r w:rsidR="003744DF"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</w:p>
    <w:p w14:paraId="2A65D7A2" w14:textId="77777777" w:rsidR="00EE0958" w:rsidRDefault="00EE0958" w:rsidP="00EE0958">
      <w:pPr>
        <w:spacing w:line="360" w:lineRule="auto"/>
      </w:pPr>
      <w:r>
        <w:t>Email</w:t>
      </w:r>
      <w:r w:rsidR="00E446B3">
        <w:t>-Adresse</w:t>
      </w:r>
      <w:r w:rsidR="003744DF">
        <w:tab/>
      </w:r>
      <w:r w:rsidR="003744DF">
        <w:tab/>
      </w:r>
      <w:r w:rsidR="003744DF"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  <w:r w:rsidR="003744DF" w:rsidRPr="003744DF">
        <w:rPr>
          <w:u w:val="single"/>
        </w:rPr>
        <w:tab/>
      </w:r>
    </w:p>
    <w:p w14:paraId="200E2524" w14:textId="77777777" w:rsidR="00EE0958" w:rsidRDefault="00EE0958" w:rsidP="00EE0958">
      <w:pPr>
        <w:spacing w:line="360" w:lineRule="auto"/>
      </w:pPr>
    </w:p>
    <w:p w14:paraId="59B38DE6" w14:textId="77777777" w:rsidR="00EE0958" w:rsidRDefault="00EE0958" w:rsidP="00EE0958">
      <w:pPr>
        <w:rPr>
          <w:b/>
          <w:sz w:val="22"/>
        </w:rPr>
      </w:pPr>
      <w:r>
        <w:rPr>
          <w:b/>
          <w:sz w:val="22"/>
        </w:rPr>
        <w:t>Verordnung für Atemtherapie</w:t>
      </w:r>
      <w:r w:rsidRPr="003744DF">
        <w:rPr>
          <w:b/>
          <w:sz w:val="22"/>
        </w:rPr>
        <w:t xml:space="preserve"> Methode Middendorf</w:t>
      </w:r>
      <w:bookmarkStart w:id="0" w:name="_GoBack"/>
    </w:p>
    <w:bookmarkEnd w:id="0"/>
    <w:p w14:paraId="585796C1" w14:textId="77777777" w:rsidR="00EE0958" w:rsidRDefault="00EE0958" w:rsidP="00EE0958">
      <w:pPr>
        <w:rPr>
          <w:sz w:val="18"/>
        </w:rPr>
      </w:pPr>
    </w:p>
    <w:p w14:paraId="333F6107" w14:textId="77777777" w:rsidR="00EE0958" w:rsidRDefault="00EE0958" w:rsidP="00EE0958">
      <w:pPr>
        <w:tabs>
          <w:tab w:val="left" w:pos="142"/>
        </w:tabs>
        <w:ind w:left="142" w:hanging="142"/>
      </w:pPr>
    </w:p>
    <w:p w14:paraId="217A0723" w14:textId="77777777" w:rsidR="00EE0958" w:rsidRDefault="00EE0958" w:rsidP="00EE0958">
      <w:pPr>
        <w:tabs>
          <w:tab w:val="left" w:pos="142"/>
        </w:tabs>
        <w:ind w:left="142" w:hanging="142"/>
      </w:pPr>
      <w:r>
        <w:t>Für</w:t>
      </w:r>
    </w:p>
    <w:p w14:paraId="61708907" w14:textId="77777777" w:rsidR="00EE0958" w:rsidRDefault="00EE0958" w:rsidP="00EE0958">
      <w:pPr>
        <w:tabs>
          <w:tab w:val="left" w:pos="142"/>
        </w:tabs>
        <w:ind w:left="142" w:hanging="142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244B9B" wp14:editId="19756B21">
                <wp:simplePos x="0" y="0"/>
                <wp:positionH relativeFrom="column">
                  <wp:posOffset>-59690</wp:posOffset>
                </wp:positionH>
                <wp:positionV relativeFrom="paragraph">
                  <wp:posOffset>56515</wp:posOffset>
                </wp:positionV>
                <wp:extent cx="5486400" cy="0"/>
                <wp:effectExtent l="6985" t="8890" r="12065" b="1016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1FDBCB" id="Gerader Verbinde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4.45pt" to="427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"/>
            </w:pict>
          </mc:Fallback>
        </mc:AlternateContent>
      </w:r>
    </w:p>
    <w:p w14:paraId="3545BE0A" w14:textId="77777777" w:rsidR="00EE0958" w:rsidRDefault="00EE0958" w:rsidP="00EE0958">
      <w:pPr>
        <w:spacing w:after="120"/>
        <w:rPr>
          <w:rFonts w:cs="Arial"/>
        </w:rPr>
      </w:pPr>
      <w:r>
        <w:rPr>
          <w:rFonts w:cs="Arial"/>
        </w:rPr>
        <w:t>Name</w:t>
      </w:r>
      <w:r w:rsidR="00E446B3">
        <w:rPr>
          <w:rFonts w:cs="Arial"/>
        </w:rPr>
        <w:t xml:space="preserve">  </w:t>
      </w:r>
      <w:r w:rsidRPr="003744DF">
        <w:rPr>
          <w:rFonts w:cs="Arial"/>
          <w:u w:val="single"/>
        </w:rPr>
        <w:tab/>
      </w:r>
      <w:r w:rsidR="00E446B3">
        <w:rPr>
          <w:rFonts w:cs="Arial"/>
          <w:u w:val="single"/>
        </w:rPr>
        <w:tab/>
      </w:r>
      <w:r w:rsidRPr="003744DF">
        <w:rPr>
          <w:rFonts w:cs="Arial"/>
          <w:u w:val="single"/>
        </w:rPr>
        <w:tab/>
      </w:r>
      <w:r w:rsidRPr="003744DF">
        <w:rPr>
          <w:rFonts w:cs="Arial"/>
          <w:u w:val="single"/>
        </w:rPr>
        <w:tab/>
      </w:r>
      <w:r w:rsidRPr="003744DF">
        <w:rPr>
          <w:rFonts w:cs="Arial"/>
          <w:u w:val="single"/>
        </w:rPr>
        <w:tab/>
      </w:r>
      <w:r w:rsidR="003744DF" w:rsidRPr="003744DF">
        <w:rPr>
          <w:rFonts w:cs="Arial"/>
          <w:u w:val="single"/>
        </w:rPr>
        <w:t xml:space="preserve">        </w:t>
      </w:r>
      <w:r>
        <w:rPr>
          <w:rFonts w:cs="Arial"/>
        </w:rPr>
        <w:tab/>
        <w:t>Strasse</w:t>
      </w:r>
      <w:r w:rsidR="002038AF">
        <w:rPr>
          <w:rFonts w:cs="Arial"/>
        </w:rPr>
        <w:t>, Nr.</w:t>
      </w:r>
      <w:r w:rsidR="00E446B3">
        <w:rPr>
          <w:rFonts w:cs="Arial"/>
        </w:rPr>
        <w:t xml:space="preserve"> </w:t>
      </w:r>
      <w:r w:rsidR="00E446B3" w:rsidRPr="00E446B3">
        <w:rPr>
          <w:rFonts w:cs="Arial"/>
          <w:u w:val="single"/>
        </w:rPr>
        <w:t xml:space="preserve"> </w:t>
      </w:r>
      <w:r w:rsidR="00E446B3" w:rsidRPr="00E446B3">
        <w:rPr>
          <w:rFonts w:cs="Arial"/>
          <w:u w:val="single"/>
        </w:rPr>
        <w:tab/>
      </w:r>
      <w:r w:rsidR="00E446B3" w:rsidRPr="00E446B3">
        <w:rPr>
          <w:rFonts w:cs="Arial"/>
          <w:u w:val="single"/>
        </w:rPr>
        <w:tab/>
      </w:r>
      <w:r w:rsidR="00E446B3" w:rsidRPr="00E446B3">
        <w:rPr>
          <w:rFonts w:cs="Arial"/>
          <w:u w:val="single"/>
        </w:rPr>
        <w:tab/>
      </w:r>
      <w:r w:rsidR="00E446B3" w:rsidRPr="00E446B3">
        <w:rPr>
          <w:rFonts w:cs="Arial"/>
          <w:u w:val="single"/>
        </w:rPr>
        <w:tab/>
      </w:r>
      <w:r w:rsidR="00E446B3">
        <w:rPr>
          <w:rFonts w:cs="Arial"/>
          <w:u w:val="single"/>
        </w:rPr>
        <w:t xml:space="preserve">            </w:t>
      </w:r>
      <w:r w:rsidR="00E446B3" w:rsidRPr="00E446B3">
        <w:rPr>
          <w:rFonts w:cs="Arial"/>
          <w:u w:val="single"/>
        </w:rPr>
        <w:tab/>
      </w:r>
      <w:r w:rsidR="00E446B3">
        <w:rPr>
          <w:rFonts w:cs="Arial"/>
          <w:u w:val="single"/>
        </w:rPr>
        <w:t xml:space="preserve"> </w:t>
      </w:r>
    </w:p>
    <w:p w14:paraId="4F986012" w14:textId="77777777" w:rsidR="00EE0958" w:rsidRDefault="00EE0958" w:rsidP="00EE0958">
      <w:pPr>
        <w:spacing w:after="120"/>
        <w:rPr>
          <w:rFonts w:cs="Arial"/>
        </w:rPr>
      </w:pPr>
      <w:r>
        <w:rPr>
          <w:rFonts w:cs="Arial"/>
        </w:rPr>
        <w:t>Vorname</w:t>
      </w:r>
      <w:r w:rsidR="00E446B3">
        <w:rPr>
          <w:rFonts w:cs="Arial"/>
        </w:rPr>
        <w:t xml:space="preserve"> </w:t>
      </w:r>
      <w:r w:rsidR="00E446B3" w:rsidRPr="00E446B3">
        <w:rPr>
          <w:rFonts w:cs="Arial"/>
          <w:u w:val="single"/>
        </w:rPr>
        <w:t xml:space="preserve">  </w:t>
      </w:r>
      <w:r w:rsidRPr="00E446B3">
        <w:rPr>
          <w:rFonts w:cs="Arial"/>
          <w:u w:val="single"/>
        </w:rPr>
        <w:tab/>
      </w:r>
      <w:r w:rsidRPr="00E446B3">
        <w:rPr>
          <w:rFonts w:cs="Arial"/>
          <w:u w:val="single"/>
        </w:rPr>
        <w:tab/>
      </w:r>
      <w:r w:rsidRPr="00E446B3">
        <w:rPr>
          <w:rFonts w:cs="Arial"/>
          <w:u w:val="single"/>
        </w:rPr>
        <w:tab/>
      </w:r>
      <w:r w:rsidRPr="00E446B3">
        <w:rPr>
          <w:rFonts w:cs="Arial"/>
          <w:u w:val="single"/>
        </w:rPr>
        <w:tab/>
      </w:r>
      <w:r w:rsidR="003744DF" w:rsidRPr="00E446B3">
        <w:rPr>
          <w:rFonts w:cs="Arial"/>
          <w:u w:val="single"/>
        </w:rPr>
        <w:t xml:space="preserve">        </w:t>
      </w:r>
      <w:r>
        <w:rPr>
          <w:rFonts w:cs="Arial"/>
        </w:rPr>
        <w:tab/>
        <w:t>PLZ/Ort</w:t>
      </w:r>
      <w:r w:rsidR="00E446B3">
        <w:rPr>
          <w:rFonts w:cs="Arial"/>
        </w:rPr>
        <w:t xml:space="preserve"> </w:t>
      </w:r>
      <w:r w:rsidR="002038AF">
        <w:rPr>
          <w:rFonts w:cs="Arial"/>
        </w:rPr>
        <w:t xml:space="preserve"> </w:t>
      </w:r>
      <w:r w:rsidR="00E446B3" w:rsidRPr="00E446B3">
        <w:rPr>
          <w:rFonts w:cs="Arial"/>
          <w:u w:val="single"/>
        </w:rPr>
        <w:t xml:space="preserve"> </w:t>
      </w:r>
      <w:r w:rsidRPr="00E446B3">
        <w:rPr>
          <w:rFonts w:cs="Arial"/>
          <w:u w:val="single"/>
        </w:rPr>
        <w:tab/>
      </w:r>
      <w:r w:rsidRPr="00E446B3">
        <w:rPr>
          <w:rFonts w:cs="Arial"/>
          <w:u w:val="single"/>
        </w:rPr>
        <w:tab/>
      </w:r>
      <w:r w:rsidRPr="00E446B3">
        <w:rPr>
          <w:rFonts w:cs="Arial"/>
          <w:u w:val="single"/>
        </w:rPr>
        <w:tab/>
      </w:r>
      <w:r w:rsidR="00E446B3" w:rsidRPr="00E446B3">
        <w:rPr>
          <w:rFonts w:cs="Arial"/>
          <w:u w:val="single"/>
        </w:rPr>
        <w:tab/>
      </w:r>
      <w:r w:rsidR="00E446B3" w:rsidRPr="00E446B3">
        <w:rPr>
          <w:rFonts w:cs="Arial"/>
          <w:u w:val="single"/>
        </w:rPr>
        <w:tab/>
      </w:r>
    </w:p>
    <w:p w14:paraId="23AA7599" w14:textId="77777777" w:rsidR="00EE0958" w:rsidRDefault="00EE0958" w:rsidP="00EE0958">
      <w:pPr>
        <w:spacing w:after="120"/>
        <w:rPr>
          <w:rFonts w:cs="Arial"/>
        </w:rPr>
      </w:pPr>
      <w:r>
        <w:rPr>
          <w:rFonts w:cs="Arial"/>
        </w:rPr>
        <w:t>Geburtsdatum</w:t>
      </w:r>
      <w:r>
        <w:rPr>
          <w:rFonts w:cs="Arial"/>
        </w:rPr>
        <w:tab/>
      </w:r>
      <w:r w:rsidRPr="00E446B3">
        <w:rPr>
          <w:rFonts w:cs="Arial"/>
          <w:u w:val="single"/>
        </w:rPr>
        <w:tab/>
      </w:r>
      <w:r w:rsidR="003744DF" w:rsidRPr="00E446B3">
        <w:rPr>
          <w:rFonts w:cs="Arial"/>
          <w:u w:val="single"/>
        </w:rPr>
        <w:tab/>
      </w:r>
      <w:r w:rsidRPr="00E446B3">
        <w:rPr>
          <w:rFonts w:cs="Arial"/>
          <w:u w:val="single"/>
        </w:rPr>
        <w:tab/>
      </w:r>
      <w:r w:rsidR="00E446B3" w:rsidRPr="00E446B3">
        <w:rPr>
          <w:rFonts w:cs="Arial"/>
          <w:u w:val="single"/>
        </w:rPr>
        <w:t xml:space="preserve">        </w:t>
      </w:r>
      <w:r w:rsidR="00E446B3">
        <w:rPr>
          <w:rFonts w:cs="Arial"/>
        </w:rPr>
        <w:tab/>
      </w:r>
      <w:r>
        <w:rPr>
          <w:rFonts w:cs="Arial"/>
        </w:rPr>
        <w:t>Telefon P</w:t>
      </w:r>
      <w:r w:rsidR="002038AF">
        <w:rPr>
          <w:rFonts w:cs="Arial"/>
        </w:rPr>
        <w:t xml:space="preserve"> </w:t>
      </w:r>
      <w:r w:rsidR="00E446B3">
        <w:rPr>
          <w:rFonts w:cs="Arial"/>
        </w:rPr>
        <w:t xml:space="preserve"> </w:t>
      </w:r>
      <w:r w:rsidR="00E446B3" w:rsidRPr="00E446B3">
        <w:rPr>
          <w:rFonts w:cs="Arial"/>
          <w:u w:val="single"/>
        </w:rPr>
        <w:t xml:space="preserve"> </w:t>
      </w:r>
      <w:r w:rsidR="00E446B3" w:rsidRPr="00E446B3">
        <w:rPr>
          <w:rFonts w:cs="Arial"/>
          <w:u w:val="single"/>
        </w:rPr>
        <w:tab/>
      </w:r>
      <w:r w:rsidR="00E446B3" w:rsidRPr="00E446B3">
        <w:rPr>
          <w:rFonts w:cs="Arial"/>
          <w:u w:val="single"/>
        </w:rPr>
        <w:tab/>
      </w:r>
      <w:r w:rsidR="00E446B3" w:rsidRPr="00E446B3">
        <w:rPr>
          <w:rFonts w:cs="Arial"/>
          <w:u w:val="single"/>
        </w:rPr>
        <w:tab/>
      </w:r>
      <w:r w:rsidR="00E446B3" w:rsidRPr="00E446B3">
        <w:rPr>
          <w:rFonts w:cs="Arial"/>
          <w:u w:val="single"/>
        </w:rPr>
        <w:tab/>
      </w:r>
      <w:r w:rsidR="00E446B3" w:rsidRPr="00E446B3">
        <w:rPr>
          <w:rFonts w:cs="Arial"/>
          <w:u w:val="single"/>
        </w:rPr>
        <w:tab/>
      </w:r>
      <w:r w:rsidR="00E446B3">
        <w:rPr>
          <w:rFonts w:cs="Arial"/>
        </w:rPr>
        <w:t xml:space="preserve">  </w:t>
      </w:r>
    </w:p>
    <w:p w14:paraId="5D6E2700" w14:textId="77777777" w:rsidR="00EE0958" w:rsidRDefault="00EE0958" w:rsidP="00EE0958">
      <w:pPr>
        <w:tabs>
          <w:tab w:val="left" w:pos="142"/>
        </w:tabs>
        <w:ind w:left="142" w:hanging="142"/>
      </w:pPr>
      <w:r>
        <w:rPr>
          <w:rFonts w:cs="Arial"/>
        </w:rPr>
        <w:t>Geschlecht</w:t>
      </w:r>
      <w:r w:rsidR="002038AF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E446B3">
        <w:rPr>
          <w:rFonts w:cs="Arial"/>
        </w:rPr>
        <w:t xml:space="preserve">  </w:t>
      </w:r>
      <w:r>
        <w:rPr>
          <w:rFonts w:cs="Arial"/>
          <w:bdr w:val="single" w:sz="4" w:space="0" w:color="000000" w:frame="1"/>
        </w:rPr>
        <w:t xml:space="preserve">   </w:t>
      </w:r>
      <w:r>
        <w:rPr>
          <w:rFonts w:cs="Arial"/>
        </w:rPr>
        <w:t xml:space="preserve"> m   </w:t>
      </w:r>
      <w:r>
        <w:rPr>
          <w:rFonts w:cs="Arial"/>
          <w:bdr w:val="single" w:sz="4" w:space="0" w:color="000000" w:frame="1"/>
        </w:rPr>
        <w:t xml:space="preserve">   </w:t>
      </w:r>
      <w:r>
        <w:rPr>
          <w:rFonts w:cs="Arial"/>
        </w:rPr>
        <w:t xml:space="preserve"> f</w:t>
      </w:r>
    </w:p>
    <w:p w14:paraId="65DB2295" w14:textId="77777777" w:rsidR="00EE0958" w:rsidRDefault="00EE0958" w:rsidP="00EE0958">
      <w:pPr>
        <w:rPr>
          <w:sz w:val="18"/>
        </w:rPr>
      </w:pPr>
    </w:p>
    <w:p w14:paraId="22CAAA70" w14:textId="77777777" w:rsidR="00EE0958" w:rsidRDefault="00EE0958" w:rsidP="00EE0958"/>
    <w:p w14:paraId="53F94B46" w14:textId="77777777" w:rsidR="00EE0958" w:rsidRDefault="00EE0958" w:rsidP="00EE0958"/>
    <w:p w14:paraId="1DC9AC4D" w14:textId="77777777" w:rsidR="00EE0958" w:rsidRDefault="00EE0958" w:rsidP="00EE0958">
      <w:r>
        <w:rPr>
          <w:bdr w:val="single" w:sz="4" w:space="0" w:color="000000" w:frame="1"/>
        </w:rPr>
        <w:t xml:space="preserve">   </w:t>
      </w:r>
      <w:r>
        <w:t xml:space="preserve"> Krankheit</w:t>
      </w:r>
      <w:r>
        <w:tab/>
      </w:r>
      <w:r>
        <w:tab/>
      </w:r>
      <w:r>
        <w:rPr>
          <w:bdr w:val="single" w:sz="4" w:space="0" w:color="000000" w:frame="1"/>
        </w:rPr>
        <w:t xml:space="preserve">   </w:t>
      </w:r>
      <w:r>
        <w:t xml:space="preserve"> Unfall</w:t>
      </w:r>
      <w:r>
        <w:tab/>
      </w:r>
      <w:r>
        <w:tab/>
      </w:r>
      <w:r>
        <w:rPr>
          <w:bdr w:val="single" w:sz="4" w:space="0" w:color="000000" w:frame="1"/>
        </w:rPr>
        <w:t xml:space="preserve">   </w:t>
      </w:r>
      <w:r>
        <w:t xml:space="preserve"> Invalidität</w:t>
      </w:r>
    </w:p>
    <w:p w14:paraId="286515E8" w14:textId="5F175A00" w:rsidR="00EE0958" w:rsidRDefault="00EE0958" w:rsidP="00EE0958"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B8118" wp14:editId="10B440BA">
                <wp:simplePos x="0" y="0"/>
                <wp:positionH relativeFrom="column">
                  <wp:posOffset>-59690</wp:posOffset>
                </wp:positionH>
                <wp:positionV relativeFrom="paragraph">
                  <wp:posOffset>107315</wp:posOffset>
                </wp:positionV>
                <wp:extent cx="5486400" cy="0"/>
                <wp:effectExtent l="6985" t="12065" r="12065" b="6985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F435E3" id="Gerader Verbinde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8.45pt" to="42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"/>
            </w:pict>
          </mc:Fallback>
        </mc:AlternateContent>
      </w:r>
    </w:p>
    <w:p w14:paraId="1DE4AD8F" w14:textId="77777777" w:rsidR="006F4B90" w:rsidRDefault="006F4B90" w:rsidP="00EE0958"/>
    <w:p w14:paraId="49062E90" w14:textId="77777777" w:rsidR="00EE0958" w:rsidRDefault="00EE0958" w:rsidP="00EE0958">
      <w:pPr>
        <w:spacing w:line="480" w:lineRule="auto"/>
      </w:pPr>
      <w:r>
        <w:t>Diagnose</w:t>
      </w:r>
      <w:r w:rsidR="00E446B3">
        <w:t xml:space="preserve">  </w:t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</w:p>
    <w:p w14:paraId="0D351685" w14:textId="77777777" w:rsidR="00EE0958" w:rsidRDefault="00EE0958" w:rsidP="00EE0958">
      <w:pPr>
        <w:spacing w:line="480" w:lineRule="auto"/>
      </w:pPr>
      <w:r>
        <w:t>Medikation</w:t>
      </w:r>
      <w:r w:rsidR="00E446B3">
        <w:t xml:space="preserve">  </w:t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</w:p>
    <w:p w14:paraId="48AD9560" w14:textId="77777777" w:rsidR="00EE0958" w:rsidRDefault="00EE0958" w:rsidP="00EE0958">
      <w:pPr>
        <w:spacing w:line="480" w:lineRule="auto"/>
      </w:pPr>
      <w:r>
        <w:t>Subjektive Beschwerden</w:t>
      </w:r>
      <w:r w:rsidR="00E446B3">
        <w:t xml:space="preserve">  </w:t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</w:p>
    <w:p w14:paraId="46487265" w14:textId="77777777" w:rsidR="00EE0958" w:rsidRDefault="00EE0958" w:rsidP="00EE0958">
      <w:pPr>
        <w:spacing w:line="480" w:lineRule="auto"/>
      </w:pPr>
      <w:r>
        <w:t>Therapieziele</w:t>
      </w:r>
      <w:r w:rsidR="00E446B3">
        <w:t xml:space="preserve">  </w:t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</w:p>
    <w:p w14:paraId="64596375" w14:textId="77777777" w:rsidR="00EE0958" w:rsidRDefault="00EE0958" w:rsidP="00EE0958"/>
    <w:p w14:paraId="54496661" w14:textId="77777777" w:rsidR="00EE0958" w:rsidRDefault="00EE0958" w:rsidP="00EE0958"/>
    <w:p w14:paraId="1EE98024" w14:textId="77777777" w:rsidR="00EE0958" w:rsidRDefault="00EE0958" w:rsidP="00EE0958">
      <w:r>
        <w:rPr>
          <w:bdr w:val="single" w:sz="4" w:space="0" w:color="000000" w:frame="1"/>
        </w:rPr>
        <w:t xml:space="preserve">   </w:t>
      </w:r>
      <w:r>
        <w:t xml:space="preserve"> Einzelsitzungen (Behandlung/Übungen/Gespräche)</w:t>
      </w:r>
    </w:p>
    <w:p w14:paraId="7EE5A3F0" w14:textId="77777777" w:rsidR="00EE0958" w:rsidRDefault="00EE0958" w:rsidP="00EE0958"/>
    <w:p w14:paraId="4ACF3D9A" w14:textId="77777777" w:rsidR="00EE0958" w:rsidRDefault="00EE0958" w:rsidP="00EE0958">
      <w:r>
        <w:rPr>
          <w:bdr w:val="single" w:sz="4" w:space="0" w:color="000000" w:frame="1"/>
        </w:rPr>
        <w:t xml:space="preserve">   </w:t>
      </w:r>
      <w:r>
        <w:t xml:space="preserve"> Gruppenkurs (Übungen/Gespräch zur Integration der Atemerfahrungen)</w:t>
      </w:r>
    </w:p>
    <w:p w14:paraId="0B7B09E6" w14:textId="77777777" w:rsidR="00EE0958" w:rsidRDefault="00EE0958" w:rsidP="00EE0958">
      <w:pPr>
        <w:spacing w:line="360" w:lineRule="auto"/>
      </w:pPr>
    </w:p>
    <w:p w14:paraId="0A3784F0" w14:textId="77777777" w:rsidR="00EE0958" w:rsidRDefault="00EE0958" w:rsidP="00EE0958">
      <w:pPr>
        <w:spacing w:line="360" w:lineRule="auto"/>
        <w:ind w:right="-312"/>
      </w:pPr>
    </w:p>
    <w:p w14:paraId="0EF3B080" w14:textId="77777777" w:rsidR="00EE0958" w:rsidRDefault="00EE0958" w:rsidP="00EE0958">
      <w:pPr>
        <w:spacing w:line="360" w:lineRule="auto"/>
        <w:ind w:right="-31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C6D2A7" w14:textId="77777777" w:rsidR="00EE0958" w:rsidRDefault="00EE0958" w:rsidP="00EE09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spacing w:line="360" w:lineRule="auto"/>
        <w:ind w:right="-312"/>
      </w:pPr>
      <w:r>
        <w:t>Ort/Datum</w:t>
      </w:r>
      <w:r w:rsidR="0064039D">
        <w:t xml:space="preserve"> </w:t>
      </w:r>
      <w:r w:rsidR="00E446B3">
        <w:t xml:space="preserve"> </w:t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Pr="00E446B3">
        <w:rPr>
          <w:u w:val="single"/>
        </w:rPr>
        <w:tab/>
      </w:r>
      <w:r w:rsidRPr="00E446B3">
        <w:rPr>
          <w:u w:val="single"/>
        </w:rPr>
        <w:tab/>
      </w:r>
      <w:r w:rsidR="00E446B3" w:rsidRPr="00E446B3">
        <w:rPr>
          <w:u w:val="single"/>
        </w:rPr>
        <w:t xml:space="preserve">   </w:t>
      </w:r>
      <w:r>
        <w:tab/>
        <w:t>Zuweisender Arzt/Ärztin (Stempel):</w:t>
      </w:r>
      <w:r>
        <w:tab/>
      </w:r>
    </w:p>
    <w:p w14:paraId="278C1454" w14:textId="77777777" w:rsidR="00EE0958" w:rsidRDefault="00EE0958" w:rsidP="00EE09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spacing w:line="360" w:lineRule="auto"/>
        <w:ind w:right="-312"/>
      </w:pPr>
      <w:r>
        <w:t>EAN-Nr.</w:t>
      </w:r>
      <w:r w:rsidR="0064039D">
        <w:t xml:space="preserve"> </w:t>
      </w:r>
      <w:r w:rsidR="00E446B3">
        <w:t xml:space="preserve"> </w:t>
      </w:r>
      <w:r w:rsidR="00E446B3" w:rsidRPr="00E446B3">
        <w:rPr>
          <w:u w:val="single"/>
        </w:rPr>
        <w:t xml:space="preserve">   </w:t>
      </w:r>
      <w:r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</w:r>
      <w:r w:rsidR="00E446B3" w:rsidRPr="00E446B3">
        <w:rPr>
          <w:u w:val="single"/>
        </w:rPr>
        <w:tab/>
        <w:t xml:space="preserve">   </w:t>
      </w:r>
      <w:r w:rsidR="00E446B3">
        <w:tab/>
      </w:r>
    </w:p>
    <w:p w14:paraId="1DD7774F" w14:textId="664E2611" w:rsidR="00EE0958" w:rsidRDefault="006F4B90" w:rsidP="006F4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spacing w:line="360" w:lineRule="auto"/>
        <w:ind w:right="-312"/>
      </w:pPr>
      <w:r>
        <w:tab/>
      </w:r>
      <w:r>
        <w:tab/>
      </w:r>
      <w:r>
        <w:tab/>
      </w:r>
      <w:r>
        <w:tab/>
      </w:r>
      <w:r>
        <w:tab/>
      </w:r>
    </w:p>
    <w:sectPr w:rsidR="00EE0958" w:rsidSect="00374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0" w:left="1701" w:header="1985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DFF33" w14:textId="77777777" w:rsidR="00861DEF" w:rsidRDefault="00861DEF">
      <w:r>
        <w:separator/>
      </w:r>
    </w:p>
  </w:endnote>
  <w:endnote w:type="continuationSeparator" w:id="0">
    <w:p w14:paraId="26D56117" w14:textId="77777777" w:rsidR="00861DEF" w:rsidRDefault="0086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wis721 T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hnschrift">
    <w:altName w:val="Corbel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DC164" w14:textId="77777777" w:rsidR="00277701" w:rsidRDefault="0027770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A0D3D9" w14:textId="77777777" w:rsidR="00277701" w:rsidRDefault="00277701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65257" w14:textId="77777777" w:rsidR="00277701" w:rsidRDefault="0027770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F4B90">
      <w:rPr>
        <w:rStyle w:val="Seitenzahl"/>
        <w:noProof/>
      </w:rPr>
      <w:t>2</w:t>
    </w:r>
    <w:r>
      <w:rPr>
        <w:rStyle w:val="Seitenzahl"/>
      </w:rPr>
      <w:fldChar w:fldCharType="end"/>
    </w:r>
  </w:p>
  <w:p w14:paraId="06219EB0" w14:textId="77777777" w:rsidR="00277701" w:rsidRDefault="00277701">
    <w:pPr>
      <w:pStyle w:val="Fuzeil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983E7" w14:textId="77777777" w:rsidR="00596437" w:rsidRDefault="00596437" w:rsidP="00596437">
    <w:pPr>
      <w:pStyle w:val="Fuzeile"/>
      <w:tabs>
        <w:tab w:val="left" w:pos="1985"/>
      </w:tabs>
      <w:ind w:left="-1276"/>
      <w:rPr>
        <w:sz w:val="12"/>
        <w:szCs w:val="12"/>
      </w:rPr>
    </w:pPr>
  </w:p>
  <w:p w14:paraId="0EB632F3" w14:textId="77777777" w:rsidR="00596437" w:rsidRDefault="00596437" w:rsidP="00596437">
    <w:pPr>
      <w:pStyle w:val="Fuzeile"/>
      <w:tabs>
        <w:tab w:val="left" w:pos="1985"/>
      </w:tabs>
      <w:ind w:left="-1276"/>
      <w:rPr>
        <w:sz w:val="12"/>
        <w:szCs w:val="12"/>
      </w:rPr>
    </w:pPr>
  </w:p>
  <w:p w14:paraId="7ECD5BD5" w14:textId="77777777" w:rsidR="00596437" w:rsidRPr="00236715" w:rsidRDefault="00596437" w:rsidP="00596437">
    <w:pPr>
      <w:pStyle w:val="Fuzeile"/>
      <w:tabs>
        <w:tab w:val="left" w:pos="1985"/>
      </w:tabs>
      <w:ind w:left="-1276"/>
      <w:rPr>
        <w:sz w:val="12"/>
        <w:szCs w:val="12"/>
      </w:rPr>
    </w:pPr>
  </w:p>
  <w:p w14:paraId="2748E621" w14:textId="77777777" w:rsidR="00596437" w:rsidRPr="00236715" w:rsidRDefault="00596437" w:rsidP="00596437">
    <w:pPr>
      <w:pStyle w:val="Fuzeile"/>
      <w:tabs>
        <w:tab w:val="left" w:pos="1985"/>
      </w:tabs>
      <w:ind w:left="-1276"/>
      <w:rPr>
        <w:sz w:val="12"/>
        <w:szCs w:val="12"/>
      </w:rPr>
    </w:pPr>
  </w:p>
  <w:p w14:paraId="32B13B42" w14:textId="77777777" w:rsidR="00596437" w:rsidRPr="00236715" w:rsidRDefault="00596437" w:rsidP="00596437">
    <w:pPr>
      <w:pStyle w:val="Fuzeile"/>
      <w:ind w:left="-1276"/>
      <w:rPr>
        <w:sz w:val="12"/>
      </w:rPr>
    </w:pPr>
  </w:p>
  <w:p w14:paraId="543B2074" w14:textId="77777777" w:rsidR="00596437" w:rsidRPr="00236715" w:rsidRDefault="00596437" w:rsidP="00596437">
    <w:pPr>
      <w:pStyle w:val="Fuzeile"/>
      <w:ind w:left="-1276"/>
      <w:rPr>
        <w:sz w:val="12"/>
      </w:rPr>
    </w:pPr>
  </w:p>
  <w:p w14:paraId="7B58D4EF" w14:textId="77777777" w:rsidR="00596437" w:rsidRPr="00236715" w:rsidRDefault="00596437" w:rsidP="00596437">
    <w:pPr>
      <w:pStyle w:val="Fuzeile"/>
      <w:ind w:left="-1276"/>
      <w:rPr>
        <w:sz w:val="12"/>
      </w:rPr>
    </w:pPr>
  </w:p>
  <w:p w14:paraId="19EDCA04" w14:textId="77777777" w:rsidR="00596437" w:rsidRPr="00236715" w:rsidRDefault="00596437" w:rsidP="00596437">
    <w:pPr>
      <w:pStyle w:val="Fuzeile"/>
      <w:ind w:left="-1276"/>
      <w:rPr>
        <w:sz w:val="12"/>
      </w:rPr>
    </w:pPr>
  </w:p>
  <w:p w14:paraId="526BB23A" w14:textId="77777777" w:rsidR="00596437" w:rsidRDefault="00596437" w:rsidP="00596437">
    <w:pPr>
      <w:pStyle w:val="Fuzeile"/>
      <w:ind w:left="-1276"/>
      <w:rPr>
        <w:sz w:val="12"/>
      </w:rPr>
    </w:pPr>
  </w:p>
  <w:p w14:paraId="08A12C72" w14:textId="77777777" w:rsidR="00273D67" w:rsidRPr="00236715" w:rsidRDefault="00273D67" w:rsidP="00596437">
    <w:pPr>
      <w:pStyle w:val="Fuzeile"/>
      <w:ind w:left="-1276"/>
      <w:rPr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4F671" w14:textId="77777777" w:rsidR="00861DEF" w:rsidRDefault="00861DEF">
      <w:r>
        <w:separator/>
      </w:r>
    </w:p>
  </w:footnote>
  <w:footnote w:type="continuationSeparator" w:id="0">
    <w:p w14:paraId="4498B297" w14:textId="77777777" w:rsidR="00861DEF" w:rsidRDefault="00861D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5F26E" w14:textId="77777777" w:rsidR="0064039D" w:rsidRDefault="0064039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52DEB" w14:textId="77777777" w:rsidR="0064039D" w:rsidRDefault="0064039D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168EC" w14:textId="77777777" w:rsidR="00277701" w:rsidRDefault="0032568E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04E53E" wp14:editId="04DB2F4E">
              <wp:simplePos x="0" y="0"/>
              <wp:positionH relativeFrom="column">
                <wp:posOffset>310515</wp:posOffset>
              </wp:positionH>
              <wp:positionV relativeFrom="paragraph">
                <wp:posOffset>-601980</wp:posOffset>
              </wp:positionV>
              <wp:extent cx="2232025" cy="897890"/>
              <wp:effectExtent l="0" t="0" r="15875" b="2032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897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6383B4" w14:textId="77777777" w:rsidR="0032568E" w:rsidRPr="00273D67" w:rsidRDefault="0032568E">
                          <w:pPr>
                            <w:rPr>
                              <w:rFonts w:ascii="Bahnschrift" w:hAnsi="Bahnschrif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273D67">
                            <w:rPr>
                              <w:rFonts w:ascii="Bahnschrift" w:hAnsi="Bahnschrift"/>
                              <w:color w:val="767171" w:themeColor="background2" w:themeShade="80"/>
                              <w:sz w:val="16"/>
                              <w:szCs w:val="16"/>
                            </w:rPr>
                            <w:t>Schweizer Berufsverband für Atemtherapie und Atempädagogik Middendorf</w:t>
                          </w:r>
                        </w:p>
                        <w:p w14:paraId="12C07FBD" w14:textId="77777777" w:rsidR="0032568E" w:rsidRPr="00273D67" w:rsidRDefault="0032568E">
                          <w:pPr>
                            <w:rPr>
                              <w:rFonts w:ascii="Bahnschrift" w:hAnsi="Bahnschrift"/>
                              <w:color w:val="767171" w:themeColor="background2" w:themeShade="80"/>
                              <w:sz w:val="4"/>
                              <w:szCs w:val="4"/>
                            </w:rPr>
                          </w:pPr>
                        </w:p>
                        <w:p w14:paraId="7DF125FC" w14:textId="77777777" w:rsidR="0032568E" w:rsidRPr="00273D67" w:rsidRDefault="0032568E">
                          <w:pPr>
                            <w:rPr>
                              <w:rFonts w:ascii="Bahnschrift" w:hAnsi="Bahnschrif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273D67">
                            <w:rPr>
                              <w:rFonts w:ascii="Bahnschrift" w:hAnsi="Bahnschrift"/>
                              <w:color w:val="767171" w:themeColor="background2" w:themeShade="80"/>
                              <w:sz w:val="16"/>
                              <w:szCs w:val="16"/>
                            </w:rPr>
                            <w:t>Sekretariat c/o Sibylle Wyss</w:t>
                          </w:r>
                        </w:p>
                        <w:p w14:paraId="274B3AD2" w14:textId="77777777" w:rsidR="0032568E" w:rsidRDefault="0032568E">
                          <w:pPr>
                            <w:rPr>
                              <w:rFonts w:ascii="Bahnschrift" w:hAnsi="Bahnschrif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273D67">
                            <w:rPr>
                              <w:rFonts w:ascii="Bahnschrift" w:hAnsi="Bahnschrift"/>
                              <w:color w:val="767171" w:themeColor="background2" w:themeShade="80"/>
                              <w:sz w:val="16"/>
                              <w:szCs w:val="16"/>
                            </w:rPr>
                            <w:t>Lerchenstrasse 19, 4628 Wolfwil</w:t>
                          </w:r>
                        </w:p>
                        <w:p w14:paraId="0C1C50F3" w14:textId="77777777" w:rsidR="003744DF" w:rsidRPr="003744DF" w:rsidRDefault="003744DF">
                          <w:pPr>
                            <w:rPr>
                              <w:rFonts w:ascii="Bahnschrift" w:hAnsi="Bahnschrift"/>
                              <w:color w:val="767171" w:themeColor="background2" w:themeShade="80"/>
                              <w:sz w:val="4"/>
                              <w:szCs w:val="4"/>
                            </w:rPr>
                          </w:pPr>
                        </w:p>
                        <w:p w14:paraId="355A38C5" w14:textId="77777777" w:rsidR="003744DF" w:rsidRPr="002038AF" w:rsidRDefault="003744DF">
                          <w:pPr>
                            <w:rPr>
                              <w:rFonts w:ascii="Bahnschrift" w:hAnsi="Bahnschrif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hnschrift" w:hAnsi="Bahnschrift"/>
                              <w:color w:val="767171" w:themeColor="background2" w:themeShade="80"/>
                              <w:sz w:val="16"/>
                              <w:szCs w:val="16"/>
                            </w:rPr>
                            <w:t>062 926 50 74</w:t>
                          </w:r>
                        </w:p>
                        <w:p w14:paraId="6140A3C6" w14:textId="77777777" w:rsidR="003744DF" w:rsidRPr="00273D67" w:rsidRDefault="00861DEF">
                          <w:pPr>
                            <w:rPr>
                              <w:rFonts w:ascii="Bahnschrift" w:hAnsi="Bahnschrif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744DF" w:rsidRPr="0064039D">
                              <w:rPr>
                                <w:rStyle w:val="Link"/>
                                <w:rFonts w:ascii="Bahnschrift" w:hAnsi="Bahnschrift"/>
                                <w:color w:val="767171" w:themeColor="background2" w:themeShade="80"/>
                                <w:sz w:val="16"/>
                                <w:szCs w:val="16"/>
                                <w:u w:val="none"/>
                              </w:rPr>
                              <w:t>www.sbam.ch</w:t>
                            </w:r>
                          </w:hyperlink>
                          <w:r w:rsidR="003744DF" w:rsidRPr="0064039D">
                            <w:rPr>
                              <w:rFonts w:ascii="Bahnschrift" w:hAnsi="Bahnschrif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744DF" w:rsidRPr="002038AF">
                            <w:rPr>
                              <w:rFonts w:ascii="Bahnschrift" w:hAnsi="Bahnschrift"/>
                              <w:sz w:val="16"/>
                              <w:szCs w:val="16"/>
                            </w:rPr>
                            <w:t xml:space="preserve"> </w:t>
                          </w:r>
                          <w:r w:rsidR="003744DF">
                            <w:rPr>
                              <w:rFonts w:ascii="Bahnschrift" w:hAnsi="Bahnschrif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sekretariat@sbam.ch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.45pt;margin-top:-47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" strokecolor="white [3212]">
              <v:textbox style="mso-fit-shape-to-text:t">
                <w:txbxContent>
                  <w:p w:rsidR="0032568E" w:rsidRPr="00273D67" w:rsidRDefault="0032568E">
                    <w:pPr>
                      <w:rPr>
                        <w:rFonts w:ascii="Bahnschrift" w:hAnsi="Bahnschrif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273D67">
                      <w:rPr>
                        <w:rFonts w:ascii="Bahnschrift" w:hAnsi="Bahnschrift"/>
                        <w:color w:val="767171" w:themeColor="background2" w:themeShade="80"/>
                        <w:sz w:val="16"/>
                        <w:szCs w:val="16"/>
                      </w:rPr>
                      <w:t>Schweizer Berufsverband für Atemtherapie und Atempädagogik Middendorf</w:t>
                    </w:r>
                  </w:p>
                  <w:p w:rsidR="0032568E" w:rsidRPr="00273D67" w:rsidRDefault="0032568E">
                    <w:pPr>
                      <w:rPr>
                        <w:rFonts w:ascii="Bahnschrift" w:hAnsi="Bahnschrift"/>
                        <w:color w:val="767171" w:themeColor="background2" w:themeShade="80"/>
                        <w:sz w:val="4"/>
                        <w:szCs w:val="4"/>
                      </w:rPr>
                    </w:pPr>
                  </w:p>
                  <w:p w:rsidR="0032568E" w:rsidRPr="00273D67" w:rsidRDefault="0032568E">
                    <w:pPr>
                      <w:rPr>
                        <w:rFonts w:ascii="Bahnschrift" w:hAnsi="Bahnschrif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273D67">
                      <w:rPr>
                        <w:rFonts w:ascii="Bahnschrift" w:hAnsi="Bahnschrift"/>
                        <w:color w:val="767171" w:themeColor="background2" w:themeShade="80"/>
                        <w:sz w:val="16"/>
                        <w:szCs w:val="16"/>
                      </w:rPr>
                      <w:t>Sekretariat c/o Sibylle Wyss</w:t>
                    </w:r>
                  </w:p>
                  <w:p w:rsidR="0032568E" w:rsidRDefault="0032568E">
                    <w:pPr>
                      <w:rPr>
                        <w:rFonts w:ascii="Bahnschrift" w:hAnsi="Bahnschrift"/>
                        <w:color w:val="767171" w:themeColor="background2" w:themeShade="80"/>
                        <w:sz w:val="16"/>
                        <w:szCs w:val="16"/>
                      </w:rPr>
                    </w:pPr>
                    <w:proofErr w:type="spellStart"/>
                    <w:r w:rsidRPr="00273D67">
                      <w:rPr>
                        <w:rFonts w:ascii="Bahnschrift" w:hAnsi="Bahnschrift"/>
                        <w:color w:val="767171" w:themeColor="background2" w:themeShade="80"/>
                        <w:sz w:val="16"/>
                        <w:szCs w:val="16"/>
                      </w:rPr>
                      <w:t>Lerchenstrasse</w:t>
                    </w:r>
                    <w:proofErr w:type="spellEnd"/>
                    <w:r w:rsidRPr="00273D67">
                      <w:rPr>
                        <w:rFonts w:ascii="Bahnschrift" w:hAnsi="Bahnschrift"/>
                        <w:color w:val="767171" w:themeColor="background2" w:themeShade="80"/>
                        <w:sz w:val="16"/>
                        <w:szCs w:val="16"/>
                      </w:rPr>
                      <w:t xml:space="preserve"> 19, 4628 </w:t>
                    </w:r>
                    <w:proofErr w:type="spellStart"/>
                    <w:r w:rsidRPr="00273D67">
                      <w:rPr>
                        <w:rFonts w:ascii="Bahnschrift" w:hAnsi="Bahnschrift"/>
                        <w:color w:val="767171" w:themeColor="background2" w:themeShade="80"/>
                        <w:sz w:val="16"/>
                        <w:szCs w:val="16"/>
                      </w:rPr>
                      <w:t>Wolfwil</w:t>
                    </w:r>
                    <w:proofErr w:type="spellEnd"/>
                  </w:p>
                  <w:p w:rsidR="003744DF" w:rsidRPr="003744DF" w:rsidRDefault="003744DF">
                    <w:pPr>
                      <w:rPr>
                        <w:rFonts w:ascii="Bahnschrift" w:hAnsi="Bahnschrift"/>
                        <w:color w:val="767171" w:themeColor="background2" w:themeShade="80"/>
                        <w:sz w:val="4"/>
                        <w:szCs w:val="4"/>
                      </w:rPr>
                    </w:pPr>
                  </w:p>
                  <w:p w:rsidR="003744DF" w:rsidRPr="002038AF" w:rsidRDefault="003744DF">
                    <w:pPr>
                      <w:rPr>
                        <w:rFonts w:ascii="Bahnschrift" w:hAnsi="Bahnschrift"/>
                        <w:color w:val="767171" w:themeColor="background2" w:themeShade="80"/>
                        <w:sz w:val="16"/>
                        <w:szCs w:val="16"/>
                      </w:rPr>
                    </w:pPr>
                    <w:r>
                      <w:rPr>
                        <w:rFonts w:ascii="Bahnschrift" w:hAnsi="Bahnschrift"/>
                        <w:color w:val="767171" w:themeColor="background2" w:themeShade="80"/>
                        <w:sz w:val="16"/>
                        <w:szCs w:val="16"/>
                      </w:rPr>
                      <w:t>062 926 50 74</w:t>
                    </w:r>
                  </w:p>
                  <w:p w:rsidR="003744DF" w:rsidRPr="00273D67" w:rsidRDefault="003744DF">
                    <w:pPr>
                      <w:rPr>
                        <w:rFonts w:ascii="Bahnschrift" w:hAnsi="Bahnschrift"/>
                        <w:color w:val="767171" w:themeColor="background2" w:themeShade="80"/>
                        <w:sz w:val="16"/>
                        <w:szCs w:val="16"/>
                      </w:rPr>
                    </w:pPr>
                    <w:hyperlink r:id="rId2" w:history="1">
                      <w:r w:rsidRPr="0064039D">
                        <w:rPr>
                          <w:rStyle w:val="Hyperlink"/>
                          <w:rFonts w:ascii="Bahnschrift" w:hAnsi="Bahnschrift"/>
                          <w:color w:val="767171" w:themeColor="background2" w:themeShade="80"/>
                          <w:sz w:val="16"/>
                          <w:szCs w:val="16"/>
                          <w:u w:val="none"/>
                        </w:rPr>
                        <w:t>www.sbam.ch</w:t>
                      </w:r>
                    </w:hyperlink>
                    <w:r w:rsidRPr="0064039D">
                      <w:rPr>
                        <w:rFonts w:ascii="Bahnschrift" w:hAnsi="Bahnschrift"/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 w:rsidRPr="002038AF">
                      <w:rPr>
                        <w:rFonts w:ascii="Bahnschrift" w:hAnsi="Bahnschrif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767171" w:themeColor="background2" w:themeShade="80"/>
                        <w:sz w:val="16"/>
                        <w:szCs w:val="16"/>
                      </w:rPr>
                      <w:t xml:space="preserve"> sekretariat@sbam.ch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792F6E3" w14:textId="77777777" w:rsidR="00277701" w:rsidRDefault="00277701">
    <w:pPr>
      <w:pStyle w:val="Kopfzeile"/>
    </w:pPr>
  </w:p>
  <w:p w14:paraId="2C160B14" w14:textId="77777777" w:rsidR="00277701" w:rsidRDefault="003744DF">
    <w:pPr>
      <w:pStyle w:val="Kopfzeile"/>
    </w:pPr>
    <w:r>
      <w:t xml:space="preserve">     </w:t>
    </w:r>
    <w:r>
      <w:rPr>
        <w:rFonts w:ascii="Arial" w:hAnsi="Arial" w:cs="Arial"/>
        <w:noProof/>
        <w:sz w:val="22"/>
      </w:rPr>
      <w:drawing>
        <wp:inline distT="0" distB="0" distL="0" distR="0" wp14:anchorId="67B26427" wp14:editId="41B91B70">
          <wp:extent cx="2133600" cy="335280"/>
          <wp:effectExtent l="0" t="0" r="0" b="7620"/>
          <wp:docPr id="2" name="Bild 1" descr="boegl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egli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3C2F9" w14:textId="77777777" w:rsidR="00277701" w:rsidRDefault="00277701">
    <w:pPr>
      <w:pStyle w:val="Kopfzeile"/>
    </w:pPr>
    <w:r>
      <w:rPr>
        <w:rFonts w:ascii="Arial" w:hAnsi="Arial" w:cs="Arial"/>
        <w:sz w:val="22"/>
        <w:lang w:val="de-CH"/>
      </w:rPr>
      <w:t xml:space="preserve">       </w:t>
    </w:r>
    <w:r w:rsidR="00DC1B0B">
      <w:rPr>
        <w:noProof/>
      </w:rPr>
      <w:drawing>
        <wp:anchor distT="0" distB="0" distL="114300" distR="114300" simplePos="0" relativeHeight="251657216" behindDoc="0" locked="1" layoutInCell="1" allowOverlap="1" wp14:anchorId="755E6769" wp14:editId="41B20B2D">
          <wp:simplePos x="0" y="0"/>
          <wp:positionH relativeFrom="page">
            <wp:posOffset>563880</wp:posOffset>
          </wp:positionH>
          <wp:positionV relativeFrom="page">
            <wp:posOffset>685800</wp:posOffset>
          </wp:positionV>
          <wp:extent cx="868680" cy="899160"/>
          <wp:effectExtent l="0" t="0" r="7620" b="0"/>
          <wp:wrapNone/>
          <wp:docPr id="4" name="Bild 3" descr=":logos:logo 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logos:logo briefkopf.jpg"/>
                  <pic:cNvPicPr>
                    <a:picLocks noChangeAspect="1" noChangeArrowheads="1"/>
                  </pic:cNvPicPr>
                </pic:nvPicPr>
                <pic:blipFill rotWithShape="1"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517" b="-19292"/>
                  <a:stretch/>
                </pic:blipFill>
                <pic:spPr bwMode="auto">
                  <a:xfrm>
                    <a:off x="0" y="0"/>
                    <a:ext cx="8686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B1"/>
    <w:rsid w:val="00032654"/>
    <w:rsid w:val="000622B3"/>
    <w:rsid w:val="000E2F6F"/>
    <w:rsid w:val="0011780B"/>
    <w:rsid w:val="001377C2"/>
    <w:rsid w:val="00171789"/>
    <w:rsid w:val="001A7726"/>
    <w:rsid w:val="001E7300"/>
    <w:rsid w:val="002038AF"/>
    <w:rsid w:val="00254AB1"/>
    <w:rsid w:val="00273D67"/>
    <w:rsid w:val="00277701"/>
    <w:rsid w:val="00287351"/>
    <w:rsid w:val="002E77EE"/>
    <w:rsid w:val="00305156"/>
    <w:rsid w:val="0032568E"/>
    <w:rsid w:val="003744DF"/>
    <w:rsid w:val="003E7D89"/>
    <w:rsid w:val="004000F9"/>
    <w:rsid w:val="00403968"/>
    <w:rsid w:val="00467A33"/>
    <w:rsid w:val="004D3042"/>
    <w:rsid w:val="00543E0C"/>
    <w:rsid w:val="005521F6"/>
    <w:rsid w:val="00596437"/>
    <w:rsid w:val="005E35FD"/>
    <w:rsid w:val="0064039D"/>
    <w:rsid w:val="00661812"/>
    <w:rsid w:val="006F1605"/>
    <w:rsid w:val="006F4B90"/>
    <w:rsid w:val="00721FC2"/>
    <w:rsid w:val="007A6757"/>
    <w:rsid w:val="007C7C1B"/>
    <w:rsid w:val="007E7E5A"/>
    <w:rsid w:val="00800E2A"/>
    <w:rsid w:val="00861DEF"/>
    <w:rsid w:val="00866702"/>
    <w:rsid w:val="00882C38"/>
    <w:rsid w:val="008D7AC4"/>
    <w:rsid w:val="008E125F"/>
    <w:rsid w:val="008F2F06"/>
    <w:rsid w:val="00913970"/>
    <w:rsid w:val="00917523"/>
    <w:rsid w:val="0094613A"/>
    <w:rsid w:val="00951C8F"/>
    <w:rsid w:val="00987E61"/>
    <w:rsid w:val="009E2EAC"/>
    <w:rsid w:val="00A501A0"/>
    <w:rsid w:val="00A5148C"/>
    <w:rsid w:val="00AF169C"/>
    <w:rsid w:val="00B60868"/>
    <w:rsid w:val="00B83A9F"/>
    <w:rsid w:val="00B841EC"/>
    <w:rsid w:val="00BD1AAD"/>
    <w:rsid w:val="00BE55D5"/>
    <w:rsid w:val="00BF76E5"/>
    <w:rsid w:val="00C21923"/>
    <w:rsid w:val="00C8645B"/>
    <w:rsid w:val="00D74886"/>
    <w:rsid w:val="00DA70F3"/>
    <w:rsid w:val="00DC1B0B"/>
    <w:rsid w:val="00E446B3"/>
    <w:rsid w:val="00E50500"/>
    <w:rsid w:val="00EE0958"/>
    <w:rsid w:val="00EE7220"/>
    <w:rsid w:val="00F23360"/>
    <w:rsid w:val="00F272AF"/>
    <w:rsid w:val="00F36FAD"/>
    <w:rsid w:val="00F45D32"/>
    <w:rsid w:val="00F73C47"/>
    <w:rsid w:val="00F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87814"/>
  <w15:docId w15:val="{1A8ED6AC-5468-428A-89C8-53442B6B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rFonts w:ascii="Helvetica" w:hAnsi="Helvetica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Swis721 Th BT" w:hAnsi="Swis721 Th BT"/>
      <w:sz w:val="72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3"/>
      </w:tabs>
      <w:ind w:left="284"/>
      <w:outlineLvl w:val="1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5103"/>
      </w:tabs>
      <w:spacing w:line="288" w:lineRule="auto"/>
      <w:ind w:right="425"/>
    </w:pPr>
    <w:rPr>
      <w:rFonts w:ascii="Arial" w:hAnsi="Arial"/>
      <w:lang w:val="de-CH"/>
    </w:rPr>
  </w:style>
  <w:style w:type="paragraph" w:styleId="Sprechblasentext">
    <w:name w:val="Balloon Text"/>
    <w:basedOn w:val="Standard"/>
    <w:semiHidden/>
    <w:rsid w:val="0040396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74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4" Type="http://schemas.openxmlformats.org/officeDocument/2006/relationships/image" Target="media/image2.jpeg"/><Relationship Id="rId5" Type="http://schemas.openxmlformats.org/officeDocument/2006/relationships/image" Target="file:///X:\sbam\Rechnungen\:logos:logo%20briefkopf.jpg" TargetMode="External"/><Relationship Id="rId1" Type="http://schemas.openxmlformats.org/officeDocument/2006/relationships/hyperlink" Target="http://www.sbam.ch" TargetMode="External"/><Relationship Id="rId2" Type="http://schemas.openxmlformats.org/officeDocument/2006/relationships/hyperlink" Target="http://www.sbam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station4\Anwendungsdaten\Microsoft\Vorlagen\SBAMRechn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EBD9-842E-5144-8A00-D273360E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Einstellungen\station4\Anwendungsdaten\Microsoft\Vorlagen\SBAMRechnung.dot</Template>
  <TotalTime>0</TotalTime>
  <Pages>1</Pages>
  <Words>101</Words>
  <Characters>641</Characters>
  <Application>Microsoft Macintosh Word</Application>
  <DocSecurity>2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Gutknecht</Company>
  <LinksUpToDate>false</LinksUpToDate>
  <CharactersWithSpaces>741</CharactersWithSpaces>
  <SharedDoc>false</SharedDoc>
  <HLinks>
    <vt:vector size="6" baseType="variant">
      <vt:variant>
        <vt:i4>65550</vt:i4>
      </vt:variant>
      <vt:variant>
        <vt:i4>-1</vt:i4>
      </vt:variant>
      <vt:variant>
        <vt:i4>2051</vt:i4>
      </vt:variant>
      <vt:variant>
        <vt:i4>1</vt:i4>
      </vt:variant>
      <vt:variant>
        <vt:lpwstr>:logos:logo briefkopf.jpg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Advokaturbüro Gutknecht</dc:creator>
  <cp:lastModifiedBy>Livia La Rocca</cp:lastModifiedBy>
  <cp:revision>3</cp:revision>
  <cp:lastPrinted>2018-11-05T13:50:00Z</cp:lastPrinted>
  <dcterms:created xsi:type="dcterms:W3CDTF">2018-12-08T12:56:00Z</dcterms:created>
  <dcterms:modified xsi:type="dcterms:W3CDTF">2018-12-08T12:57:00Z</dcterms:modified>
</cp:coreProperties>
</file>